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0A0"/>
      </w:tblPr>
      <w:tblGrid>
        <w:gridCol w:w="4430"/>
        <w:gridCol w:w="1636"/>
        <w:gridCol w:w="3924"/>
      </w:tblGrid>
      <w:tr w:rsidR="00F80389" w:rsidRPr="007B50CB" w:rsidTr="00414BD3">
        <w:trPr>
          <w:trHeight w:val="2646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80389" w:rsidRPr="007B50CB" w:rsidRDefault="00F80389" w:rsidP="00416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sz w:val="28"/>
                <w:szCs w:val="28"/>
              </w:rPr>
              <w:t xml:space="preserve">                   </w:t>
            </w:r>
          </w:p>
          <w:p w:rsidR="00F80389" w:rsidRPr="007B50CB" w:rsidRDefault="00F80389" w:rsidP="00416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0CB">
              <w:rPr>
                <w:rFonts w:ascii="Times New Roman" w:hAnsi="Times New Roman"/>
                <w:b/>
              </w:rPr>
              <w:t>Россия</w:t>
            </w:r>
          </w:p>
          <w:p w:rsidR="00F80389" w:rsidRPr="007B50CB" w:rsidRDefault="00F80389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>Республика Алтай</w:t>
            </w:r>
          </w:p>
          <w:p w:rsidR="00F80389" w:rsidRPr="007B50CB" w:rsidRDefault="00F80389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F80389" w:rsidRPr="007B50CB" w:rsidRDefault="00F80389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>сельская администрация</w:t>
            </w:r>
          </w:p>
          <w:p w:rsidR="00F80389" w:rsidRPr="007B50CB" w:rsidRDefault="00F80389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 xml:space="preserve"> Усть-Канского сельского поселения</w:t>
            </w:r>
          </w:p>
          <w:p w:rsidR="00F80389" w:rsidRPr="007B50CB" w:rsidRDefault="00F80389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F80389" w:rsidRPr="007B50CB" w:rsidRDefault="00F80389" w:rsidP="00416D72">
            <w:pPr>
              <w:spacing w:after="0" w:line="240" w:lineRule="auto"/>
              <w:ind w:right="340"/>
              <w:rPr>
                <w:rFonts w:ascii="Times New Roman" w:hAnsi="Times New Roman"/>
                <w:sz w:val="20"/>
                <w:szCs w:val="20"/>
              </w:rPr>
            </w:pPr>
            <w:r w:rsidRPr="007B50CB">
              <w:rPr>
                <w:rFonts w:ascii="Times New Roman" w:hAnsi="Times New Roman"/>
                <w:sz w:val="20"/>
                <w:szCs w:val="20"/>
              </w:rPr>
              <w:t xml:space="preserve">         Усть-Кан, ул. Октябрьская, 14</w:t>
            </w:r>
          </w:p>
          <w:p w:rsidR="00F80389" w:rsidRPr="007B50CB" w:rsidRDefault="00F80389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CB">
              <w:rPr>
                <w:rFonts w:ascii="Times New Roman" w:hAnsi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80389" w:rsidRPr="007B50CB" w:rsidRDefault="00F80389" w:rsidP="00416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389" w:rsidRPr="007B50CB" w:rsidRDefault="00F80389" w:rsidP="00416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389" w:rsidRPr="007B50CB" w:rsidRDefault="00F80389" w:rsidP="00416D72">
            <w:pPr>
              <w:spacing w:after="0" w:line="240" w:lineRule="auto"/>
              <w:rPr>
                <w:rFonts w:ascii="Times New Roman" w:hAnsi="Times New Roman"/>
              </w:rPr>
            </w:pPr>
            <w:r w:rsidRPr="007B50CB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63.75pt;visibility:visible">
                  <v:imagedata r:id="rId7" o:title=""/>
                </v:shape>
              </w:pict>
            </w:r>
          </w:p>
          <w:p w:rsidR="00F80389" w:rsidRPr="007B50CB" w:rsidRDefault="00F80389" w:rsidP="00416D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0389" w:rsidRPr="007B50CB" w:rsidRDefault="00F80389" w:rsidP="00416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80389" w:rsidRPr="007B50CB" w:rsidRDefault="00F80389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</w:p>
          <w:p w:rsidR="00F80389" w:rsidRPr="007B50CB" w:rsidRDefault="00F80389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>Россия</w:t>
            </w:r>
          </w:p>
          <w:p w:rsidR="00F80389" w:rsidRPr="007B50CB" w:rsidRDefault="00F80389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>Алтай Республиканын</w:t>
            </w:r>
          </w:p>
          <w:p w:rsidR="00F80389" w:rsidRPr="007B50CB" w:rsidRDefault="00F80389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>Кан-Оозы аймагында</w:t>
            </w:r>
          </w:p>
          <w:p w:rsidR="00F80389" w:rsidRPr="007B50CB" w:rsidRDefault="00F80389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 xml:space="preserve">Кан-Оозындагы </w:t>
            </w:r>
            <w:r w:rsidRPr="007B50CB">
              <w:rPr>
                <w:rFonts w:ascii="Times New Roman" w:hAnsi="Times New Roman"/>
                <w:b/>
                <w:lang w:val="en-US"/>
              </w:rPr>
              <w:t>j</w:t>
            </w:r>
            <w:r w:rsidRPr="007B50CB">
              <w:rPr>
                <w:rFonts w:ascii="Times New Roman" w:hAnsi="Times New Roman"/>
                <w:b/>
              </w:rPr>
              <w:t xml:space="preserve">урт </w:t>
            </w:r>
            <w:r w:rsidRPr="007B50CB">
              <w:rPr>
                <w:rFonts w:ascii="Times New Roman" w:hAnsi="Times New Roman"/>
                <w:b/>
                <w:lang w:val="en-US"/>
              </w:rPr>
              <w:t>j</w:t>
            </w:r>
            <w:r w:rsidRPr="007B50CB">
              <w:rPr>
                <w:rFonts w:ascii="Times New Roman" w:hAnsi="Times New Roman"/>
                <w:b/>
              </w:rPr>
              <w:t xml:space="preserve">еезенин </w:t>
            </w:r>
          </w:p>
          <w:p w:rsidR="00F80389" w:rsidRPr="007B50CB" w:rsidRDefault="00F80389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  <w:lang w:val="en-US"/>
              </w:rPr>
              <w:t>j</w:t>
            </w:r>
            <w:r w:rsidRPr="007B50CB">
              <w:rPr>
                <w:rFonts w:ascii="Times New Roman" w:hAnsi="Times New Roman"/>
                <w:b/>
              </w:rPr>
              <w:t>урт</w:t>
            </w:r>
          </w:p>
          <w:p w:rsidR="00F80389" w:rsidRPr="007B50CB" w:rsidRDefault="00F80389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 w:rsidRPr="007B50CB">
              <w:rPr>
                <w:rFonts w:ascii="Times New Roman" w:hAnsi="Times New Roman"/>
                <w:b/>
              </w:rPr>
              <w:t>администрациязы</w:t>
            </w:r>
          </w:p>
          <w:p w:rsidR="00F80389" w:rsidRPr="007B50CB" w:rsidRDefault="00F80389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F80389" w:rsidRPr="007B50CB" w:rsidRDefault="00F80389" w:rsidP="00414BD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0CB">
              <w:rPr>
                <w:rFonts w:ascii="Times New Roman" w:hAnsi="Times New Roman"/>
                <w:sz w:val="20"/>
                <w:szCs w:val="20"/>
              </w:rPr>
              <w:t xml:space="preserve">Кан-Оозы </w:t>
            </w:r>
            <w:r w:rsidRPr="007B50C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7B50CB">
              <w:rPr>
                <w:rFonts w:ascii="Times New Roman" w:hAnsi="Times New Roman"/>
                <w:sz w:val="20"/>
                <w:szCs w:val="20"/>
              </w:rPr>
              <w:t>урт, Октябрьский, ороом 14, 649450 тел/факс 22343</w:t>
            </w:r>
          </w:p>
        </w:tc>
      </w:tr>
    </w:tbl>
    <w:p w:rsidR="00F80389" w:rsidRPr="00485BCC" w:rsidRDefault="00F80389" w:rsidP="009E5E2B">
      <w:pPr>
        <w:spacing w:after="0" w:line="240" w:lineRule="auto"/>
        <w:rPr>
          <w:rFonts w:ascii="Times New Roman" w:hAnsi="Times New Roman"/>
        </w:rPr>
      </w:pPr>
    </w:p>
    <w:p w:rsidR="00F80389" w:rsidRPr="00485BCC" w:rsidRDefault="00F80389" w:rsidP="009E5E2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85BCC">
        <w:rPr>
          <w:rFonts w:ascii="Times New Roman" w:hAnsi="Times New Roman"/>
          <w:b/>
          <w:sz w:val="32"/>
          <w:szCs w:val="32"/>
        </w:rPr>
        <w:t xml:space="preserve"> ПОСТАНОВЛЕНИЕ                                                 </w:t>
      </w:r>
      <w:r w:rsidRPr="00485BCC">
        <w:rPr>
          <w:rFonts w:ascii="Times New Roman" w:hAnsi="Times New Roman"/>
          <w:b/>
          <w:sz w:val="32"/>
          <w:szCs w:val="32"/>
          <w:lang w:val="de-DE"/>
        </w:rPr>
        <w:t>J</w:t>
      </w:r>
      <w:r w:rsidRPr="00485BCC">
        <w:rPr>
          <w:rFonts w:ascii="Times New Roman" w:hAnsi="Times New Roman"/>
          <w:b/>
          <w:sz w:val="32"/>
          <w:szCs w:val="32"/>
        </w:rPr>
        <w:t>ОП</w:t>
      </w:r>
    </w:p>
    <w:p w:rsidR="00F80389" w:rsidRPr="00485BCC" w:rsidRDefault="00F80389" w:rsidP="009E5E2B">
      <w:pPr>
        <w:rPr>
          <w:rFonts w:ascii="Times New Roman" w:hAnsi="Times New Roman"/>
          <w:b/>
          <w:sz w:val="32"/>
          <w:szCs w:val="32"/>
        </w:rPr>
      </w:pPr>
    </w:p>
    <w:tbl>
      <w:tblPr>
        <w:tblW w:w="9956" w:type="dxa"/>
        <w:tblInd w:w="-252" w:type="dxa"/>
        <w:tblLook w:val="00A0"/>
      </w:tblPr>
      <w:tblGrid>
        <w:gridCol w:w="5149"/>
        <w:gridCol w:w="4807"/>
      </w:tblGrid>
      <w:tr w:rsidR="00F80389" w:rsidRPr="007B50CB" w:rsidTr="00414BD3">
        <w:trPr>
          <w:trHeight w:val="775"/>
        </w:trPr>
        <w:tc>
          <w:tcPr>
            <w:tcW w:w="5149" w:type="dxa"/>
          </w:tcPr>
          <w:p w:rsidR="00F80389" w:rsidRPr="007B50CB" w:rsidRDefault="00F80389" w:rsidP="00414B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«24</w:t>
            </w:r>
            <w:r w:rsidRPr="007B50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7B50CB">
              <w:rPr>
                <w:rFonts w:ascii="Times New Roman" w:hAnsi="Times New Roman"/>
                <w:sz w:val="28"/>
                <w:szCs w:val="28"/>
              </w:rPr>
              <w:t xml:space="preserve"> 2019 года            </w:t>
            </w:r>
          </w:p>
        </w:tc>
        <w:tc>
          <w:tcPr>
            <w:tcW w:w="4807" w:type="dxa"/>
          </w:tcPr>
          <w:p w:rsidR="00F80389" w:rsidRPr="007B50CB" w:rsidRDefault="00F80389" w:rsidP="00414BD3">
            <w:pPr>
              <w:tabs>
                <w:tab w:val="center" w:pos="226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B50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B50CB">
              <w:rPr>
                <w:rFonts w:ascii="Times New Roman" w:hAnsi="Times New Roman"/>
                <w:sz w:val="28"/>
                <w:szCs w:val="28"/>
              </w:rPr>
              <w:tab/>
              <w:t xml:space="preserve">         с. Усть-Кан</w:t>
            </w:r>
          </w:p>
        </w:tc>
      </w:tr>
    </w:tbl>
    <w:p w:rsidR="00F80389" w:rsidRPr="00414BD3" w:rsidRDefault="00F80389" w:rsidP="00642636">
      <w:pPr>
        <w:spacing w:line="240" w:lineRule="auto"/>
        <w:ind w:right="5527"/>
        <w:jc w:val="both"/>
        <w:rPr>
          <w:rFonts w:ascii="Times New Roman" w:hAnsi="Times New Roman"/>
          <w:color w:val="000000"/>
          <w:sz w:val="28"/>
          <w:szCs w:val="28"/>
        </w:rPr>
      </w:pPr>
      <w:r w:rsidRPr="00414BD3">
        <w:rPr>
          <w:rFonts w:ascii="Times New Roman" w:hAnsi="Times New Roman"/>
          <w:color w:val="000000"/>
          <w:sz w:val="28"/>
          <w:szCs w:val="28"/>
        </w:rPr>
        <w:t xml:space="preserve"> «Об определении мест для выгула домашних животных на территории Усть-Канского сельского поселения»</w:t>
      </w:r>
    </w:p>
    <w:p w:rsidR="00F80389" w:rsidRDefault="00F80389" w:rsidP="0097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84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56484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6484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27.12.2018г. № 498-ФЗ «Об ответственном обращении </w:t>
      </w:r>
      <w:r w:rsidRPr="008A564D">
        <w:rPr>
          <w:rFonts w:ascii="Times New Roman" w:hAnsi="Times New Roman"/>
          <w:sz w:val="28"/>
          <w:szCs w:val="28"/>
        </w:rPr>
        <w:t>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F80389" w:rsidRDefault="00F80389" w:rsidP="00414BD3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F80389" w:rsidRDefault="00F80389" w:rsidP="00642636">
      <w:pPr>
        <w:pStyle w:val="ListParagraph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Определить перечень мест для выгула собак на территории Усть-Канского сельского поселения:  </w:t>
      </w:r>
    </w:p>
    <w:p w:rsidR="00F80389" w:rsidRDefault="00F80389" w:rsidP="00642636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410"/>
      </w:tblGrid>
      <w:tr w:rsidR="00F80389" w:rsidRPr="007B50CB" w:rsidTr="007B50CB">
        <w:tc>
          <w:tcPr>
            <w:tcW w:w="6946" w:type="dxa"/>
            <w:vAlign w:val="center"/>
          </w:tcPr>
          <w:p w:rsidR="00F80389" w:rsidRPr="007B50CB" w:rsidRDefault="00F80389" w:rsidP="007B50CB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конец улицы Кутергеньская в сторону урочища «Марчала»</w:t>
            </w:r>
          </w:p>
        </w:tc>
        <w:tc>
          <w:tcPr>
            <w:tcW w:w="2410" w:type="dxa"/>
            <w:vAlign w:val="center"/>
          </w:tcPr>
          <w:p w:rsidR="00F80389" w:rsidRPr="007B50CB" w:rsidRDefault="00F80389" w:rsidP="007B50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04:07:040101</w:t>
            </w:r>
          </w:p>
        </w:tc>
      </w:tr>
      <w:tr w:rsidR="00F80389" w:rsidRPr="007B50CB" w:rsidTr="007B50CB">
        <w:tc>
          <w:tcPr>
            <w:tcW w:w="6946" w:type="dxa"/>
            <w:vAlign w:val="center"/>
          </w:tcPr>
          <w:p w:rsidR="00F80389" w:rsidRPr="007B50CB" w:rsidRDefault="00F80389" w:rsidP="007B50CB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конец улицы Тугамбаева, в сторону выезда из села</w:t>
            </w:r>
          </w:p>
        </w:tc>
        <w:tc>
          <w:tcPr>
            <w:tcW w:w="2410" w:type="dxa"/>
            <w:vAlign w:val="center"/>
          </w:tcPr>
          <w:p w:rsidR="00F80389" w:rsidRPr="007B50CB" w:rsidRDefault="00F80389" w:rsidP="007B50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04:07:04101</w:t>
            </w:r>
          </w:p>
        </w:tc>
      </w:tr>
      <w:tr w:rsidR="00F80389" w:rsidRPr="007B50CB" w:rsidTr="007B50CB">
        <w:tc>
          <w:tcPr>
            <w:tcW w:w="6946" w:type="dxa"/>
            <w:vAlign w:val="center"/>
          </w:tcPr>
          <w:p w:rsidR="00F80389" w:rsidRPr="007B50CB" w:rsidRDefault="00F80389" w:rsidP="007B50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Урочище Ойбок</w:t>
            </w:r>
          </w:p>
        </w:tc>
        <w:tc>
          <w:tcPr>
            <w:tcW w:w="2410" w:type="dxa"/>
            <w:vAlign w:val="center"/>
          </w:tcPr>
          <w:p w:rsidR="00F80389" w:rsidRPr="007B50CB" w:rsidRDefault="00F80389" w:rsidP="007B50CB">
            <w:pPr>
              <w:pStyle w:val="ListParagraph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04:07:030402:156</w:t>
            </w:r>
          </w:p>
        </w:tc>
      </w:tr>
      <w:tr w:rsidR="00F80389" w:rsidRPr="007B50CB" w:rsidTr="007B50CB">
        <w:tc>
          <w:tcPr>
            <w:tcW w:w="6946" w:type="dxa"/>
            <w:vAlign w:val="center"/>
          </w:tcPr>
          <w:p w:rsidR="00F80389" w:rsidRPr="007B50CB" w:rsidRDefault="00F80389" w:rsidP="007B50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Урочище «Кондой Кобы»</w:t>
            </w:r>
          </w:p>
        </w:tc>
        <w:tc>
          <w:tcPr>
            <w:tcW w:w="2410" w:type="dxa"/>
            <w:vAlign w:val="center"/>
          </w:tcPr>
          <w:p w:rsidR="00F80389" w:rsidRPr="007B50CB" w:rsidRDefault="00F80389" w:rsidP="007B50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04:07:020506</w:t>
            </w:r>
          </w:p>
        </w:tc>
      </w:tr>
      <w:tr w:rsidR="00F80389" w:rsidRPr="007B50CB" w:rsidTr="007B50CB">
        <w:tc>
          <w:tcPr>
            <w:tcW w:w="6946" w:type="dxa"/>
            <w:vAlign w:val="center"/>
          </w:tcPr>
          <w:p w:rsidR="00F80389" w:rsidRPr="007B50CB" w:rsidRDefault="00F80389" w:rsidP="007B50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Урочище «Аркашкин лог»</w:t>
            </w:r>
          </w:p>
        </w:tc>
        <w:tc>
          <w:tcPr>
            <w:tcW w:w="2410" w:type="dxa"/>
            <w:vAlign w:val="center"/>
          </w:tcPr>
          <w:p w:rsidR="00F80389" w:rsidRPr="007B50CB" w:rsidRDefault="00F80389" w:rsidP="007B50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50CB">
              <w:rPr>
                <w:rFonts w:ascii="Times New Roman" w:hAnsi="Times New Roman"/>
                <w:sz w:val="28"/>
                <w:szCs w:val="28"/>
                <w:lang w:eastAsia="en-US"/>
              </w:rPr>
              <w:t>04:07:020505</w:t>
            </w:r>
          </w:p>
        </w:tc>
      </w:tr>
    </w:tbl>
    <w:p w:rsidR="00F80389" w:rsidRPr="00CE13D3" w:rsidRDefault="00F80389" w:rsidP="00642636">
      <w:pPr>
        <w:pStyle w:val="ListParagraph"/>
        <w:numPr>
          <w:ilvl w:val="0"/>
          <w:numId w:val="24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13D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опубликования на официальном сайте сельской администрации Усть-Канского сельского поселения. </w:t>
      </w:r>
    </w:p>
    <w:p w:rsidR="00F80389" w:rsidRPr="000104C7" w:rsidRDefault="00F80389" w:rsidP="00642636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84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0389" w:rsidRDefault="00F80389" w:rsidP="00642636">
      <w:pPr>
        <w:pStyle w:val="Heading1"/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80389" w:rsidRDefault="00F80389" w:rsidP="00642636">
      <w:pPr>
        <w:pStyle w:val="Heading1"/>
        <w:spacing w:before="0" w:beforeAutospacing="0" w:after="0" w:afterAutospacing="0"/>
        <w:jc w:val="both"/>
        <w:rPr>
          <w:sz w:val="28"/>
          <w:szCs w:val="28"/>
        </w:rPr>
      </w:pPr>
      <w:r w:rsidRPr="00642636">
        <w:rPr>
          <w:sz w:val="28"/>
          <w:szCs w:val="28"/>
        </w:rPr>
        <w:t>Глава Усть-Канского</w:t>
      </w:r>
    </w:p>
    <w:p w:rsidR="00F80389" w:rsidRDefault="00F80389" w:rsidP="00642636">
      <w:pPr>
        <w:pStyle w:val="Heading1"/>
        <w:spacing w:before="0" w:beforeAutospacing="0" w:after="0" w:afterAutospacing="0"/>
        <w:jc w:val="both"/>
      </w:pPr>
      <w:r>
        <w:rPr>
          <w:sz w:val="28"/>
          <w:szCs w:val="28"/>
        </w:rPr>
        <w:t>с</w:t>
      </w:r>
      <w:r w:rsidRPr="00642636">
        <w:rPr>
          <w:sz w:val="28"/>
          <w:szCs w:val="28"/>
        </w:rPr>
        <w:t xml:space="preserve">ельского поселения                                                     </w:t>
      </w:r>
      <w:r>
        <w:rPr>
          <w:sz w:val="28"/>
          <w:szCs w:val="28"/>
        </w:rPr>
        <w:t xml:space="preserve">        </w:t>
      </w:r>
      <w:r w:rsidRPr="00642636">
        <w:rPr>
          <w:sz w:val="28"/>
          <w:szCs w:val="28"/>
        </w:rPr>
        <w:t xml:space="preserve">     В.М. Кандыков</w:t>
      </w:r>
    </w:p>
    <w:sectPr w:rsidR="00F80389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89" w:rsidRDefault="00F80389" w:rsidP="00665E0A">
      <w:pPr>
        <w:spacing w:after="0" w:line="240" w:lineRule="auto"/>
      </w:pPr>
      <w:r>
        <w:separator/>
      </w:r>
    </w:p>
  </w:endnote>
  <w:endnote w:type="continuationSeparator" w:id="0">
    <w:p w:rsidR="00F80389" w:rsidRDefault="00F80389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89" w:rsidRDefault="00F80389" w:rsidP="00665E0A">
      <w:pPr>
        <w:spacing w:after="0" w:line="240" w:lineRule="auto"/>
      </w:pPr>
      <w:r>
        <w:separator/>
      </w:r>
    </w:p>
  </w:footnote>
  <w:footnote w:type="continuationSeparator" w:id="0">
    <w:p w:rsidR="00F80389" w:rsidRDefault="00F80389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906"/>
    <w:rsid w:val="000104C7"/>
    <w:rsid w:val="000120FB"/>
    <w:rsid w:val="0004364B"/>
    <w:rsid w:val="00065F94"/>
    <w:rsid w:val="000700A1"/>
    <w:rsid w:val="000918DF"/>
    <w:rsid w:val="000D27F3"/>
    <w:rsid w:val="000D3D80"/>
    <w:rsid w:val="000E66DB"/>
    <w:rsid w:val="000F3407"/>
    <w:rsid w:val="00176F82"/>
    <w:rsid w:val="001824A8"/>
    <w:rsid w:val="0018368E"/>
    <w:rsid w:val="001B1C12"/>
    <w:rsid w:val="001D2372"/>
    <w:rsid w:val="00201DDE"/>
    <w:rsid w:val="002131F1"/>
    <w:rsid w:val="00232CBA"/>
    <w:rsid w:val="00252D95"/>
    <w:rsid w:val="00257233"/>
    <w:rsid w:val="00286687"/>
    <w:rsid w:val="002A0F22"/>
    <w:rsid w:val="002A448D"/>
    <w:rsid w:val="002C0308"/>
    <w:rsid w:val="002E1BBB"/>
    <w:rsid w:val="002F5B2C"/>
    <w:rsid w:val="003227FA"/>
    <w:rsid w:val="00383345"/>
    <w:rsid w:val="003A6B65"/>
    <w:rsid w:val="003A7825"/>
    <w:rsid w:val="003E73B4"/>
    <w:rsid w:val="003F7807"/>
    <w:rsid w:val="004113DE"/>
    <w:rsid w:val="00414BD3"/>
    <w:rsid w:val="00416D72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84F31"/>
    <w:rsid w:val="005B0B46"/>
    <w:rsid w:val="005B1AC8"/>
    <w:rsid w:val="005B2A23"/>
    <w:rsid w:val="005B66B2"/>
    <w:rsid w:val="005B6988"/>
    <w:rsid w:val="005C6F43"/>
    <w:rsid w:val="005E0906"/>
    <w:rsid w:val="005E6DC4"/>
    <w:rsid w:val="006405EB"/>
    <w:rsid w:val="00642636"/>
    <w:rsid w:val="00665E0A"/>
    <w:rsid w:val="006B073D"/>
    <w:rsid w:val="006E125D"/>
    <w:rsid w:val="007150EF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B50CB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A564D"/>
    <w:rsid w:val="008F3003"/>
    <w:rsid w:val="00917CEF"/>
    <w:rsid w:val="009217B9"/>
    <w:rsid w:val="00972874"/>
    <w:rsid w:val="009847B8"/>
    <w:rsid w:val="009E2ACC"/>
    <w:rsid w:val="009E5E2B"/>
    <w:rsid w:val="00A0651A"/>
    <w:rsid w:val="00A068CC"/>
    <w:rsid w:val="00A4541A"/>
    <w:rsid w:val="00A52F8E"/>
    <w:rsid w:val="00AB0F62"/>
    <w:rsid w:val="00AD513A"/>
    <w:rsid w:val="00AF03BB"/>
    <w:rsid w:val="00AF09EE"/>
    <w:rsid w:val="00B00F61"/>
    <w:rsid w:val="00B020F4"/>
    <w:rsid w:val="00B259EF"/>
    <w:rsid w:val="00B3737E"/>
    <w:rsid w:val="00B56811"/>
    <w:rsid w:val="00B97435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49AB"/>
    <w:rsid w:val="00E2652E"/>
    <w:rsid w:val="00E360D3"/>
    <w:rsid w:val="00E36E85"/>
    <w:rsid w:val="00E379D6"/>
    <w:rsid w:val="00E81E63"/>
    <w:rsid w:val="00EA32AF"/>
    <w:rsid w:val="00ED05E6"/>
    <w:rsid w:val="00EE4A9D"/>
    <w:rsid w:val="00EE59CB"/>
    <w:rsid w:val="00EF3F20"/>
    <w:rsid w:val="00F02BC7"/>
    <w:rsid w:val="00F14CC7"/>
    <w:rsid w:val="00F33BC2"/>
    <w:rsid w:val="00F65519"/>
    <w:rsid w:val="00F8038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1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90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4CC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C7E1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DC7E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3737E"/>
    <w:rPr>
      <w:rFonts w:cs="Times New Roman"/>
    </w:rPr>
  </w:style>
  <w:style w:type="table" w:styleId="TableGrid">
    <w:name w:val="Table Grid"/>
    <w:basedOn w:val="TableNormal"/>
    <w:uiPriority w:val="99"/>
    <w:rsid w:val="00867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5E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235</Words>
  <Characters>1346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2019-01-29T02:48:00Z</cp:lastPrinted>
  <dcterms:created xsi:type="dcterms:W3CDTF">2019-01-28T04:13:00Z</dcterms:created>
  <dcterms:modified xsi:type="dcterms:W3CDTF">2019-02-07T05:29:00Z</dcterms:modified>
</cp:coreProperties>
</file>